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82EF" w14:textId="77777777" w:rsidR="006063E9" w:rsidRDefault="00ED23B9">
      <w:pPr>
        <w:rPr>
          <w:rFonts w:ascii="Arial" w:hAnsi="Arial" w:cs="Arial"/>
        </w:rPr>
      </w:pPr>
      <w:r w:rsidRPr="00C21AB3">
        <w:rPr>
          <w:noProof/>
          <w:lang w:eastAsia="de-CH"/>
        </w:rPr>
        <w:pict w14:anchorId="7E7FF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137.5pt;height:49pt;visibility:visible">
            <v:imagedata r:id="rId7" o:title=""/>
          </v:shape>
        </w:pict>
      </w:r>
      <w:r>
        <w:rPr>
          <w:noProof/>
        </w:rPr>
        <w:pict w14:anchorId="7FBAFDD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8.2pt;margin-top:-10pt;width:652.4pt;height:87.7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03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" filled="f" stroked="f">
            <v:textbox>
              <w:txbxContent>
                <w:p w14:paraId="4F380DE7" w14:textId="77777777" w:rsidR="00B54C73" w:rsidRPr="00CA36B5" w:rsidRDefault="00B54C73" w:rsidP="00C24AC4">
                  <w:pPr>
                    <w:pStyle w:val="berschrift1"/>
                    <w:tabs>
                      <w:tab w:val="left" w:pos="1276"/>
                      <w:tab w:val="left" w:pos="5529"/>
                      <w:tab w:val="left" w:pos="6946"/>
                      <w:tab w:val="left" w:pos="9781"/>
                    </w:tabs>
                    <w:rPr>
                      <w:rFonts w:ascii="Arial Narrow" w:hAnsi="Arial Narrow" w:cs="Arial"/>
                      <w:b w:val="0"/>
                      <w:sz w:val="28"/>
                      <w:szCs w:val="28"/>
                    </w:rPr>
                  </w:pPr>
                  <w:r w:rsidRPr="00CA36B5">
                    <w:rPr>
                      <w:rFonts w:ascii="Arial Narrow" w:hAnsi="Arial Narrow" w:cs="Arial"/>
                      <w:sz w:val="36"/>
                      <w:szCs w:val="36"/>
                    </w:rPr>
                    <w:t>Lektionsvorbereitun</w:t>
                  </w:r>
                  <w:r w:rsidR="00CA36B5">
                    <w:rPr>
                      <w:rFonts w:ascii="Arial Narrow" w:hAnsi="Arial Narrow" w:cs="Arial"/>
                      <w:sz w:val="36"/>
                      <w:szCs w:val="36"/>
                    </w:rPr>
                    <w:t>g</w:t>
                  </w:r>
                  <w:r w:rsidR="00C24AC4">
                    <w:rPr>
                      <w:rFonts w:ascii="Arial Narrow" w:hAnsi="Arial Narrow" w:cs="Arial"/>
                      <w:sz w:val="36"/>
                      <w:szCs w:val="36"/>
                    </w:rPr>
                    <w:tab/>
                  </w:r>
                  <w:r w:rsidR="00C24AC4" w:rsidRPr="00F41C99">
                    <w:rPr>
                      <w:rFonts w:ascii="Arial Narrow" w:hAnsi="Arial Narrow" w:cs="Arial"/>
                      <w:b w:val="0"/>
                      <w:sz w:val="28"/>
                      <w:szCs w:val="28"/>
                    </w:rPr>
                    <w:t>Formation:</w:t>
                  </w:r>
                  <w:r w:rsidR="00C24AC4">
                    <w:rPr>
                      <w:rFonts w:ascii="Arial Narrow" w:hAnsi="Arial Narrow" w:cs="Arial"/>
                      <w:b w:val="0"/>
                      <w:sz w:val="28"/>
                      <w:szCs w:val="28"/>
                    </w:rPr>
                    <w:tab/>
                  </w:r>
                  <w:r w:rsidR="00243329">
                    <w:rPr>
                      <w:rFonts w:ascii="Arial Narrow" w:hAnsi="Arial Narrow" w:cs="Arial"/>
                      <w:b w:val="0"/>
                      <w:sz w:val="28"/>
                      <w:szCs w:val="28"/>
                    </w:rPr>
                    <w:tab/>
                  </w:r>
                  <w:r w:rsidR="00C24AC4" w:rsidRPr="00CA36B5">
                    <w:rPr>
                      <w:rFonts w:ascii="Arial Narrow" w:hAnsi="Arial Narrow" w:cs="Arial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14:paraId="347A43B7" w14:textId="77777777" w:rsidR="00B54C73" w:rsidRPr="00F41C99" w:rsidRDefault="00B54C73" w:rsidP="00C24AC4">
                  <w:pPr>
                    <w:pStyle w:val="berschrift2"/>
                    <w:tabs>
                      <w:tab w:val="left" w:pos="1276"/>
                      <w:tab w:val="left" w:pos="5529"/>
                      <w:tab w:val="left" w:pos="6946"/>
                      <w:tab w:val="left" w:pos="7371"/>
                      <w:tab w:val="left" w:pos="9781"/>
                    </w:tabs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A36B5">
                    <w:rPr>
                      <w:rFonts w:ascii="Arial Narrow" w:hAnsi="Arial Narrow" w:cs="Arial"/>
                      <w:sz w:val="36"/>
                      <w:szCs w:val="36"/>
                    </w:rPr>
                    <w:t xml:space="preserve">Thema: </w:t>
                  </w:r>
                  <w:r w:rsidR="00C24AC4">
                    <w:rPr>
                      <w:rFonts w:ascii="Arial Narrow" w:hAnsi="Arial Narrow" w:cs="Arial"/>
                      <w:sz w:val="36"/>
                      <w:szCs w:val="36"/>
                    </w:rPr>
                    <w:tab/>
                  </w:r>
                  <w:r w:rsidR="00C24AC4">
                    <w:rPr>
                      <w:rFonts w:ascii="Arial Narrow" w:hAnsi="Arial Narrow" w:cs="Arial"/>
                      <w:sz w:val="28"/>
                      <w:szCs w:val="28"/>
                    </w:rPr>
                    <w:tab/>
                  </w:r>
                  <w:r w:rsidR="00CA36B5" w:rsidRPr="00CA36B5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Grundlagen: </w:t>
                  </w:r>
                  <w:r w:rsidR="00C24AC4">
                    <w:rPr>
                      <w:rFonts w:ascii="Arial Narrow" w:hAnsi="Arial Narrow" w:cs="Arial"/>
                      <w:sz w:val="28"/>
                      <w:szCs w:val="28"/>
                    </w:rPr>
                    <w:tab/>
                  </w:r>
                  <w:r w:rsidR="00944913">
                    <w:rPr>
                      <w:rFonts w:ascii="Arial Narrow" w:hAnsi="Arial Narrow" w:cs="Arial"/>
                      <w:sz w:val="28"/>
                      <w:szCs w:val="28"/>
                    </w:rPr>
                    <w:t>Basiswissen Kap.</w:t>
                  </w:r>
                  <w:r w:rsidR="00C24AC4">
                    <w:rPr>
                      <w:rFonts w:ascii="Arial Narrow" w:hAnsi="Arial Narrow" w:cs="Arial"/>
                      <w:sz w:val="28"/>
                      <w:szCs w:val="28"/>
                    </w:rPr>
                    <w:tab/>
                  </w:r>
                </w:p>
                <w:p w14:paraId="5184936E" w14:textId="77777777" w:rsidR="00B54C73" w:rsidRPr="00CA36B5" w:rsidRDefault="00C24AC4" w:rsidP="00C24AC4">
                  <w:pPr>
                    <w:tabs>
                      <w:tab w:val="left" w:pos="1276"/>
                      <w:tab w:val="left" w:pos="5529"/>
                      <w:tab w:val="left" w:pos="6946"/>
                      <w:tab w:val="left" w:pos="7371"/>
                      <w:tab w:val="left" w:pos="9781"/>
                    </w:tabs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</w:pPr>
                  <w:r w:rsidRPr="00CA36B5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Ort: 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ab/>
                  </w:r>
                  <w:r w:rsidRPr="00CA36B5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 xml:space="preserve">Zeit: </w:t>
                  </w:r>
                  <w:r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ab/>
                  </w:r>
                  <w:r w:rsidR="003E4D4C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>1</w:t>
                  </w:r>
                  <w:r w:rsidR="00090E41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 xml:space="preserve"> h</w:t>
                  </w:r>
                  <w:r w:rsidR="00090E41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ab/>
                  </w:r>
                </w:p>
                <w:p w14:paraId="6618B588" w14:textId="77777777" w:rsidR="00B54C73" w:rsidRPr="00E3636E" w:rsidRDefault="003E4D4C" w:rsidP="00C24AC4">
                  <w:pPr>
                    <w:tabs>
                      <w:tab w:val="left" w:pos="1276"/>
                      <w:tab w:val="left" w:pos="5529"/>
                      <w:tab w:val="left" w:pos="6946"/>
                      <w:tab w:val="left" w:pos="7371"/>
                      <w:tab w:val="left" w:pos="9781"/>
                    </w:tabs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ab/>
                  </w:r>
                  <w:r w:rsidR="00F41C99">
                    <w:rPr>
                      <w:rFonts w:ascii="Arial Narrow" w:hAnsi="Arial Narrow" w:cs="Arial"/>
                      <w:sz w:val="28"/>
                      <w:szCs w:val="28"/>
                    </w:rPr>
                    <w:tab/>
                  </w:r>
                  <w:r w:rsidR="00CA36B5" w:rsidRPr="00E3636E">
                    <w:rPr>
                      <w:rFonts w:ascii="Arial Narrow" w:hAnsi="Arial Narrow" w:cs="Arial"/>
                      <w:bCs/>
                      <w:sz w:val="28"/>
                      <w:szCs w:val="28"/>
                      <w:lang w:val="en-US"/>
                    </w:rPr>
                    <w:t>Anz. AdF:</w:t>
                  </w:r>
                  <w:r w:rsidR="00F41C99" w:rsidRPr="00E3636E">
                    <w:rPr>
                      <w:rFonts w:ascii="Arial Narrow" w:hAnsi="Arial Narrow" w:cs="Arial"/>
                      <w:bCs/>
                      <w:sz w:val="28"/>
                      <w:szCs w:val="28"/>
                      <w:lang w:val="en-US"/>
                    </w:rPr>
                    <w:tab/>
                    <w:t xml:space="preserve">ca. </w:t>
                  </w:r>
                  <w:r w:rsidR="00ED23B9">
                    <w:rPr>
                      <w:rFonts w:ascii="Arial Narrow" w:hAnsi="Arial Narrow" w:cs="Arial"/>
                      <w:bCs/>
                      <w:sz w:val="28"/>
                      <w:szCs w:val="28"/>
                      <w:lang w:val="en-US"/>
                    </w:rPr>
                    <w:t>xx</w:t>
                  </w:r>
                  <w:r w:rsidRPr="00E3636E">
                    <w:rPr>
                      <w:rFonts w:ascii="Arial Narrow" w:hAnsi="Arial Narrow" w:cs="Arial"/>
                      <w:bCs/>
                      <w:sz w:val="28"/>
                      <w:szCs w:val="28"/>
                      <w:lang w:val="en-US"/>
                    </w:rPr>
                    <w:t xml:space="preserve"> (</w:t>
                  </w:r>
                  <w:r w:rsidR="00ED23B9">
                    <w:rPr>
                      <w:rFonts w:ascii="Arial Narrow" w:hAnsi="Arial Narrow" w:cs="Arial"/>
                      <w:bCs/>
                      <w:sz w:val="28"/>
                      <w:szCs w:val="28"/>
                      <w:lang w:val="en-US"/>
                    </w:rPr>
                    <w:t>xx</w:t>
                  </w:r>
                  <w:r w:rsidRPr="00E3636E">
                    <w:rPr>
                      <w:rFonts w:ascii="Arial Narrow" w:hAnsi="Arial Narrow" w:cs="Arial"/>
                      <w:bCs/>
                      <w:sz w:val="28"/>
                      <w:szCs w:val="28"/>
                      <w:lang w:val="en-US"/>
                    </w:rPr>
                    <w:t xml:space="preserve"> Grfhr/Of)</w:t>
                  </w:r>
                  <w:r w:rsidR="00C24AC4" w:rsidRPr="00E3636E">
                    <w:rPr>
                      <w:rFonts w:ascii="Arial Narrow" w:hAnsi="Arial Narrow" w:cs="Arial"/>
                      <w:bCs/>
                      <w:sz w:val="28"/>
                      <w:szCs w:val="28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14:paraId="0EA0130C" w14:textId="77777777" w:rsidR="00B54C73" w:rsidRPr="00CA36B5" w:rsidRDefault="00B54C73">
      <w:pPr>
        <w:rPr>
          <w:rFonts w:ascii="Arial" w:hAnsi="Arial" w:cs="Arial"/>
        </w:rPr>
      </w:pPr>
    </w:p>
    <w:p w14:paraId="2E076F87" w14:textId="77777777" w:rsidR="00B54C73" w:rsidRPr="00CA36B5" w:rsidRDefault="00B54C73">
      <w:pPr>
        <w:rPr>
          <w:rFonts w:ascii="Arial" w:hAnsi="Arial" w:cs="Arial"/>
        </w:rPr>
      </w:pPr>
    </w:p>
    <w:p w14:paraId="6E4E6269" w14:textId="77777777" w:rsidR="00B54C73" w:rsidRDefault="00B54C73">
      <w:pPr>
        <w:rPr>
          <w:rFonts w:ascii="Arial" w:hAnsi="Arial" w:cs="Arial"/>
        </w:rPr>
      </w:pPr>
    </w:p>
    <w:p w14:paraId="50224437" w14:textId="77777777" w:rsidR="006063E9" w:rsidRPr="00CA36B5" w:rsidRDefault="006063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0"/>
        <w:gridCol w:w="7780"/>
      </w:tblGrid>
      <w:tr w:rsidR="00B54C73" w:rsidRPr="00CA36B5" w14:paraId="319C4129" w14:textId="77777777">
        <w:tc>
          <w:tcPr>
            <w:tcW w:w="7780" w:type="dxa"/>
          </w:tcPr>
          <w:p w14:paraId="4D9FC560" w14:textId="77777777" w:rsidR="00B54C73" w:rsidRPr="00850102" w:rsidRDefault="00B54C73" w:rsidP="006063E9">
            <w:pPr>
              <w:pStyle w:val="berschrift3"/>
              <w:rPr>
                <w:rFonts w:ascii="Arial" w:hAnsi="Arial" w:cs="Arial"/>
                <w:sz w:val="24"/>
              </w:rPr>
            </w:pPr>
            <w:r w:rsidRPr="00850102">
              <w:rPr>
                <w:rFonts w:ascii="Arial" w:hAnsi="Arial" w:cs="Arial"/>
                <w:sz w:val="24"/>
              </w:rPr>
              <w:t>Schwerpunkte / Zielsetzungen:</w:t>
            </w:r>
          </w:p>
          <w:p w14:paraId="0563D416" w14:textId="77777777" w:rsidR="00195C3B" w:rsidRPr="00850102" w:rsidRDefault="00ED23B9" w:rsidP="00090E4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7780" w:type="dxa"/>
          </w:tcPr>
          <w:p w14:paraId="61CC0C28" w14:textId="77777777" w:rsidR="00B54C73" w:rsidRPr="00ED23B9" w:rsidRDefault="00C24AC4" w:rsidP="00ED23B9">
            <w:pPr>
              <w:pStyle w:val="berschrift3"/>
              <w:rPr>
                <w:rFonts w:ascii="Arial" w:hAnsi="Arial" w:cs="Arial"/>
                <w:sz w:val="24"/>
              </w:rPr>
            </w:pPr>
            <w:r w:rsidRPr="00ED23B9">
              <w:rPr>
                <w:rFonts w:ascii="Arial" w:hAnsi="Arial" w:cs="Arial"/>
                <w:sz w:val="24"/>
              </w:rPr>
              <w:t>Beurteilungskriterien</w:t>
            </w:r>
            <w:r w:rsidR="00B54C73" w:rsidRPr="00ED23B9">
              <w:rPr>
                <w:rFonts w:ascii="Arial" w:hAnsi="Arial" w:cs="Arial"/>
                <w:sz w:val="24"/>
              </w:rPr>
              <w:t>:</w:t>
            </w:r>
          </w:p>
          <w:p w14:paraId="6BFB5543" w14:textId="77777777" w:rsidR="00ED23B9" w:rsidRPr="00ED23B9" w:rsidRDefault="00ED23B9" w:rsidP="00ED23B9">
            <w:pPr>
              <w:pStyle w:val="berschrift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xxxxx</w:t>
            </w:r>
          </w:p>
          <w:p w14:paraId="2402D969" w14:textId="77777777" w:rsidR="00EE4C24" w:rsidRDefault="00EE4C24" w:rsidP="00D645A5">
            <w:pPr>
              <w:rPr>
                <w:rFonts w:ascii="Arial" w:hAnsi="Arial" w:cs="Arial"/>
                <w:b/>
                <w:bCs/>
              </w:rPr>
            </w:pPr>
          </w:p>
          <w:p w14:paraId="1C5B648B" w14:textId="77777777" w:rsidR="00D645A5" w:rsidRDefault="00D645A5" w:rsidP="00D645A5">
            <w:pPr>
              <w:rPr>
                <w:rFonts w:ascii="Arial" w:hAnsi="Arial" w:cs="Arial"/>
                <w:b/>
                <w:bCs/>
              </w:rPr>
            </w:pPr>
          </w:p>
          <w:p w14:paraId="792CE256" w14:textId="77777777" w:rsidR="00D645A5" w:rsidRDefault="00D645A5" w:rsidP="00D645A5">
            <w:pPr>
              <w:rPr>
                <w:rFonts w:ascii="Arial" w:hAnsi="Arial" w:cs="Arial"/>
                <w:b/>
                <w:bCs/>
              </w:rPr>
            </w:pPr>
          </w:p>
          <w:p w14:paraId="49F40623" w14:textId="77777777" w:rsidR="00D645A5" w:rsidRPr="00EE4C24" w:rsidRDefault="00D645A5" w:rsidP="00D645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7C9092" w14:textId="77777777" w:rsidR="00B54C73" w:rsidRPr="00CA36B5" w:rsidRDefault="00B54C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2915"/>
        <w:gridCol w:w="5758"/>
        <w:gridCol w:w="3100"/>
        <w:gridCol w:w="2640"/>
      </w:tblGrid>
      <w:tr w:rsidR="00B54C73" w:rsidRPr="00CA36B5" w14:paraId="0E1F2698" w14:textId="77777777" w:rsidTr="003E4D4C">
        <w:trPr>
          <w:tblHeader/>
        </w:trPr>
        <w:tc>
          <w:tcPr>
            <w:tcW w:w="997" w:type="dxa"/>
          </w:tcPr>
          <w:p w14:paraId="0FC3003E" w14:textId="77777777" w:rsidR="00B54C73" w:rsidRPr="00CA36B5" w:rsidRDefault="00B54C73">
            <w:pPr>
              <w:rPr>
                <w:rFonts w:ascii="Arial" w:hAnsi="Arial" w:cs="Arial"/>
                <w:b/>
                <w:bCs/>
                <w:sz w:val="28"/>
              </w:rPr>
            </w:pPr>
            <w:r w:rsidRPr="00CA36B5">
              <w:rPr>
                <w:rFonts w:ascii="Arial" w:hAnsi="Arial" w:cs="Arial"/>
                <w:b/>
                <w:bCs/>
                <w:sz w:val="28"/>
              </w:rPr>
              <w:t>Zeit</w:t>
            </w:r>
          </w:p>
        </w:tc>
        <w:tc>
          <w:tcPr>
            <w:tcW w:w="2915" w:type="dxa"/>
          </w:tcPr>
          <w:p w14:paraId="46ECFDC6" w14:textId="77777777" w:rsidR="00B54C73" w:rsidRPr="00CA36B5" w:rsidRDefault="00B54C73">
            <w:pPr>
              <w:rPr>
                <w:rFonts w:ascii="Arial" w:hAnsi="Arial" w:cs="Arial"/>
                <w:b/>
                <w:bCs/>
                <w:sz w:val="28"/>
              </w:rPr>
            </w:pPr>
            <w:r w:rsidRPr="00CA36B5">
              <w:rPr>
                <w:rFonts w:ascii="Arial" w:hAnsi="Arial" w:cs="Arial"/>
                <w:b/>
                <w:bCs/>
                <w:sz w:val="28"/>
              </w:rPr>
              <w:t>Ziele (Feinziele)</w:t>
            </w:r>
          </w:p>
        </w:tc>
        <w:tc>
          <w:tcPr>
            <w:tcW w:w="5758" w:type="dxa"/>
          </w:tcPr>
          <w:p w14:paraId="0CD07810" w14:textId="77777777" w:rsidR="00B54C73" w:rsidRPr="00CA36B5" w:rsidRDefault="00B54C73" w:rsidP="00C24AC4">
            <w:pPr>
              <w:rPr>
                <w:rFonts w:ascii="Arial" w:hAnsi="Arial" w:cs="Arial"/>
                <w:b/>
                <w:bCs/>
                <w:sz w:val="28"/>
              </w:rPr>
            </w:pPr>
            <w:r w:rsidRPr="00CA36B5">
              <w:rPr>
                <w:rFonts w:ascii="Arial" w:hAnsi="Arial" w:cs="Arial"/>
                <w:b/>
                <w:bCs/>
                <w:sz w:val="28"/>
              </w:rPr>
              <w:t xml:space="preserve">Übungen / </w:t>
            </w:r>
            <w:r w:rsidR="00C24AC4">
              <w:rPr>
                <w:rFonts w:ascii="Arial" w:hAnsi="Arial" w:cs="Arial"/>
                <w:b/>
                <w:bCs/>
                <w:sz w:val="28"/>
              </w:rPr>
              <w:t>Methoden</w:t>
            </w:r>
          </w:p>
        </w:tc>
        <w:tc>
          <w:tcPr>
            <w:tcW w:w="3100" w:type="dxa"/>
          </w:tcPr>
          <w:p w14:paraId="349ABD34" w14:textId="77777777" w:rsidR="00B54C73" w:rsidRPr="00CA36B5" w:rsidRDefault="00B54C73">
            <w:pPr>
              <w:rPr>
                <w:rFonts w:ascii="Arial" w:hAnsi="Arial" w:cs="Arial"/>
                <w:b/>
                <w:bCs/>
                <w:sz w:val="28"/>
              </w:rPr>
            </w:pPr>
            <w:r w:rsidRPr="00CA36B5">
              <w:rPr>
                <w:rFonts w:ascii="Arial" w:hAnsi="Arial" w:cs="Arial"/>
                <w:b/>
                <w:bCs/>
                <w:sz w:val="28"/>
              </w:rPr>
              <w:t>Organisation</w:t>
            </w:r>
          </w:p>
        </w:tc>
        <w:tc>
          <w:tcPr>
            <w:tcW w:w="2640" w:type="dxa"/>
          </w:tcPr>
          <w:p w14:paraId="2F5940FE" w14:textId="77777777" w:rsidR="00B54C73" w:rsidRPr="00CA36B5" w:rsidRDefault="00B54C73">
            <w:pPr>
              <w:rPr>
                <w:rFonts w:ascii="Arial" w:hAnsi="Arial" w:cs="Arial"/>
                <w:b/>
                <w:bCs/>
                <w:sz w:val="28"/>
              </w:rPr>
            </w:pPr>
            <w:r w:rsidRPr="00CA36B5">
              <w:rPr>
                <w:rFonts w:ascii="Arial" w:hAnsi="Arial" w:cs="Arial"/>
                <w:b/>
                <w:bCs/>
                <w:sz w:val="28"/>
              </w:rPr>
              <w:t>Material</w:t>
            </w:r>
          </w:p>
        </w:tc>
      </w:tr>
      <w:tr w:rsidR="00293893" w:rsidRPr="00CA36B5" w14:paraId="43576DD1" w14:textId="77777777" w:rsidTr="003E4D4C">
        <w:trPr>
          <w:trHeight w:val="1566"/>
        </w:trPr>
        <w:tc>
          <w:tcPr>
            <w:tcW w:w="997" w:type="dxa"/>
          </w:tcPr>
          <w:p w14:paraId="5C185249" w14:textId="77777777" w:rsidR="00293893" w:rsidRPr="00CA36B5" w:rsidRDefault="003E4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3893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2915" w:type="dxa"/>
          </w:tcPr>
          <w:p w14:paraId="2C1995C9" w14:textId="77777777" w:rsidR="00293893" w:rsidRPr="00F72E6B" w:rsidRDefault="00EE4C24" w:rsidP="00CA7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der AdF über </w:t>
            </w:r>
            <w:r w:rsidR="00ED23B9">
              <w:rPr>
                <w:rFonts w:ascii="Arial" w:hAnsi="Arial" w:cs="Arial"/>
              </w:rPr>
              <w:t xml:space="preserve">Ziele und </w:t>
            </w:r>
            <w:r>
              <w:rPr>
                <w:rFonts w:ascii="Arial" w:hAnsi="Arial" w:cs="Arial"/>
              </w:rPr>
              <w:t xml:space="preserve">Ablauf </w:t>
            </w:r>
            <w:r w:rsidR="003E4D4C">
              <w:rPr>
                <w:rFonts w:ascii="Arial" w:hAnsi="Arial" w:cs="Arial"/>
              </w:rPr>
              <w:t>der Lektion</w:t>
            </w:r>
          </w:p>
        </w:tc>
        <w:tc>
          <w:tcPr>
            <w:tcW w:w="5758" w:type="dxa"/>
          </w:tcPr>
          <w:p w14:paraId="6C93FCA2" w14:textId="77777777" w:rsidR="00CA7852" w:rsidRPr="00F72E6B" w:rsidRDefault="00BC1D92" w:rsidP="00ED2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Begrüssung, Kurzeinleitung (</w:t>
            </w:r>
            <w:r w:rsidR="00ED23B9">
              <w:rPr>
                <w:rFonts w:ascii="Arial" w:hAnsi="Arial" w:cs="Arial"/>
              </w:rPr>
              <w:t>Plakat, Anknüpfungsunkte</w:t>
            </w:r>
            <w:r>
              <w:rPr>
                <w:rFonts w:ascii="Arial" w:hAnsi="Arial" w:cs="Arial"/>
              </w:rPr>
              <w:t>, etc.)</w:t>
            </w:r>
          </w:p>
        </w:tc>
        <w:tc>
          <w:tcPr>
            <w:tcW w:w="3100" w:type="dxa"/>
          </w:tcPr>
          <w:p w14:paraId="044FD109" w14:textId="77777777" w:rsidR="00293893" w:rsidRPr="00CA36B5" w:rsidRDefault="00293893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0512F541" w14:textId="77777777" w:rsidR="00210FCB" w:rsidRPr="00CA36B5" w:rsidRDefault="00210FCB" w:rsidP="00210FCB">
            <w:pPr>
              <w:rPr>
                <w:rFonts w:ascii="Arial" w:hAnsi="Arial" w:cs="Arial"/>
              </w:rPr>
            </w:pPr>
          </w:p>
        </w:tc>
      </w:tr>
      <w:tr w:rsidR="00293893" w:rsidRPr="00CA36B5" w14:paraId="7E6413AF" w14:textId="77777777" w:rsidTr="003E4D4C">
        <w:trPr>
          <w:trHeight w:val="1566"/>
        </w:trPr>
        <w:tc>
          <w:tcPr>
            <w:tcW w:w="997" w:type="dxa"/>
          </w:tcPr>
          <w:p w14:paraId="0C1CD567" w14:textId="77777777" w:rsidR="00293893" w:rsidRPr="00CA36B5" w:rsidRDefault="00293893" w:rsidP="007841A2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14:paraId="4933882A" w14:textId="77777777" w:rsidR="00F72E6B" w:rsidRPr="00F72E6B" w:rsidRDefault="00F72E6B" w:rsidP="00F72E6B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58FB927E" w14:textId="77777777" w:rsidR="003E4D4C" w:rsidRPr="00155153" w:rsidRDefault="003E4D4C" w:rsidP="00155153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462FC071" w14:textId="77777777" w:rsidR="00293893" w:rsidRPr="00CA36B5" w:rsidRDefault="00293893" w:rsidP="007D4AA1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30F692A2" w14:textId="77777777" w:rsidR="003E4D4C" w:rsidRPr="003E4D4C" w:rsidRDefault="003E4D4C" w:rsidP="003E4D4C">
            <w:pPr>
              <w:rPr>
                <w:rFonts w:ascii="Arial" w:hAnsi="Arial" w:cs="Arial"/>
              </w:rPr>
            </w:pPr>
          </w:p>
        </w:tc>
      </w:tr>
      <w:tr w:rsidR="00293893" w:rsidRPr="00CA36B5" w14:paraId="0CFE6B7C" w14:textId="77777777" w:rsidTr="003E4D4C">
        <w:trPr>
          <w:trHeight w:val="664"/>
        </w:trPr>
        <w:tc>
          <w:tcPr>
            <w:tcW w:w="997" w:type="dxa"/>
          </w:tcPr>
          <w:p w14:paraId="605421AD" w14:textId="77777777" w:rsidR="00293893" w:rsidRPr="00CA36B5" w:rsidRDefault="00293893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14:paraId="169CC27E" w14:textId="77777777" w:rsidR="00293893" w:rsidRPr="00CA36B5" w:rsidRDefault="00293893" w:rsidP="006063E9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16DE0AAE" w14:textId="77777777" w:rsidR="00FC14F8" w:rsidRPr="00155153" w:rsidRDefault="00FC14F8" w:rsidP="00155153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5F4C83CF" w14:textId="77777777" w:rsidR="00293893" w:rsidRPr="00CA36B5" w:rsidRDefault="00293893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15698ACC" w14:textId="77777777" w:rsidR="00293893" w:rsidRPr="00CA36B5" w:rsidRDefault="00293893">
            <w:pPr>
              <w:rPr>
                <w:rFonts w:ascii="Arial" w:hAnsi="Arial" w:cs="Arial"/>
              </w:rPr>
            </w:pPr>
          </w:p>
        </w:tc>
      </w:tr>
      <w:tr w:rsidR="00202380" w:rsidRPr="00CA36B5" w14:paraId="7DFCEDCB" w14:textId="77777777" w:rsidTr="003E4D4C">
        <w:trPr>
          <w:trHeight w:val="664"/>
        </w:trPr>
        <w:tc>
          <w:tcPr>
            <w:tcW w:w="997" w:type="dxa"/>
          </w:tcPr>
          <w:p w14:paraId="176E3071" w14:textId="77777777" w:rsidR="00202380" w:rsidRDefault="00202380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14:paraId="794521F5" w14:textId="77777777" w:rsidR="00202380" w:rsidRPr="00CA36B5" w:rsidRDefault="00202380" w:rsidP="006063E9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6C34BC12" w14:textId="77777777" w:rsidR="00202380" w:rsidRDefault="00202380" w:rsidP="00202380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3E1FF959" w14:textId="77777777" w:rsidR="00202380" w:rsidRPr="00CA36B5" w:rsidRDefault="0020238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BAD9A14" w14:textId="77777777" w:rsidR="00202380" w:rsidRPr="00CA36B5" w:rsidRDefault="00202380">
            <w:pPr>
              <w:rPr>
                <w:rFonts w:ascii="Arial" w:hAnsi="Arial" w:cs="Arial"/>
              </w:rPr>
            </w:pPr>
          </w:p>
        </w:tc>
      </w:tr>
      <w:tr w:rsidR="00202380" w:rsidRPr="00CA36B5" w14:paraId="1CD102C8" w14:textId="77777777" w:rsidTr="003E4D4C">
        <w:trPr>
          <w:trHeight w:val="664"/>
        </w:trPr>
        <w:tc>
          <w:tcPr>
            <w:tcW w:w="997" w:type="dxa"/>
          </w:tcPr>
          <w:p w14:paraId="6B3B80C0" w14:textId="77777777" w:rsidR="00202380" w:rsidRDefault="00202380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14:paraId="64C73744" w14:textId="77777777" w:rsidR="00202380" w:rsidRDefault="00202380" w:rsidP="006063E9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49A00CBC" w14:textId="77777777" w:rsidR="00202380" w:rsidRDefault="00202380" w:rsidP="00202380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1C156AC1" w14:textId="77777777" w:rsidR="00202380" w:rsidRPr="00CA36B5" w:rsidRDefault="0020238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CAD3B83" w14:textId="77777777" w:rsidR="00202380" w:rsidRPr="00CA36B5" w:rsidRDefault="00202380">
            <w:pPr>
              <w:rPr>
                <w:rFonts w:ascii="Arial" w:hAnsi="Arial" w:cs="Arial"/>
              </w:rPr>
            </w:pPr>
          </w:p>
        </w:tc>
      </w:tr>
      <w:tr w:rsidR="00202380" w:rsidRPr="00CA36B5" w14:paraId="6F313F42" w14:textId="77777777" w:rsidTr="003E4D4C">
        <w:trPr>
          <w:trHeight w:val="664"/>
        </w:trPr>
        <w:tc>
          <w:tcPr>
            <w:tcW w:w="997" w:type="dxa"/>
          </w:tcPr>
          <w:p w14:paraId="1964859B" w14:textId="77777777" w:rsidR="00202380" w:rsidRDefault="00202380" w:rsidP="00202380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14:paraId="406641B5" w14:textId="77777777" w:rsidR="00202380" w:rsidRDefault="00202380" w:rsidP="00202380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2DF391A6" w14:textId="77777777" w:rsidR="00202380" w:rsidRPr="00155153" w:rsidRDefault="00202380" w:rsidP="00155153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74275F6C" w14:textId="77777777" w:rsidR="00202380" w:rsidRPr="00CA36B5" w:rsidRDefault="00202380" w:rsidP="0020238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584B570" w14:textId="77777777" w:rsidR="00202380" w:rsidRPr="00CA36B5" w:rsidRDefault="00202380" w:rsidP="00202380">
            <w:pPr>
              <w:rPr>
                <w:rFonts w:ascii="Arial" w:hAnsi="Arial" w:cs="Arial"/>
              </w:rPr>
            </w:pPr>
          </w:p>
        </w:tc>
      </w:tr>
      <w:tr w:rsidR="00202380" w:rsidRPr="00CA36B5" w14:paraId="4F1F4CC8" w14:textId="77777777" w:rsidTr="00E65EBE">
        <w:trPr>
          <w:trHeight w:val="664"/>
        </w:trPr>
        <w:tc>
          <w:tcPr>
            <w:tcW w:w="997" w:type="dxa"/>
          </w:tcPr>
          <w:p w14:paraId="4F54C24F" w14:textId="77777777" w:rsidR="00202380" w:rsidRPr="00CA36B5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14:paraId="01AF29F1" w14:textId="77777777" w:rsidR="00202380" w:rsidRPr="00CA36B5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37E8C2D7" w14:textId="77777777" w:rsidR="00202380" w:rsidRPr="00155153" w:rsidRDefault="00202380" w:rsidP="00155153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77878619" w14:textId="77777777" w:rsidR="00202380" w:rsidRPr="00CA36B5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53075AE" w14:textId="77777777" w:rsidR="00202380" w:rsidRPr="00CA36B5" w:rsidRDefault="00202380" w:rsidP="00E65EBE">
            <w:pPr>
              <w:rPr>
                <w:rFonts w:ascii="Arial" w:hAnsi="Arial" w:cs="Arial"/>
              </w:rPr>
            </w:pPr>
          </w:p>
        </w:tc>
      </w:tr>
      <w:tr w:rsidR="00202380" w:rsidRPr="00CA36B5" w14:paraId="035F6325" w14:textId="77777777" w:rsidTr="00E65EBE">
        <w:trPr>
          <w:trHeight w:val="664"/>
        </w:trPr>
        <w:tc>
          <w:tcPr>
            <w:tcW w:w="997" w:type="dxa"/>
          </w:tcPr>
          <w:p w14:paraId="7ED173D0" w14:textId="77777777" w:rsidR="00202380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14:paraId="4454E6A0" w14:textId="77777777" w:rsidR="00202380" w:rsidRPr="00CA36B5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08206FE8" w14:textId="77777777" w:rsidR="00202380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5F71BA59" w14:textId="77777777" w:rsidR="00202380" w:rsidRPr="00CA36B5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906C279" w14:textId="77777777" w:rsidR="00202380" w:rsidRPr="00CA36B5" w:rsidRDefault="00202380" w:rsidP="00E65EBE">
            <w:pPr>
              <w:rPr>
                <w:rFonts w:ascii="Arial" w:hAnsi="Arial" w:cs="Arial"/>
              </w:rPr>
            </w:pPr>
          </w:p>
        </w:tc>
      </w:tr>
      <w:tr w:rsidR="00202380" w:rsidRPr="00CA36B5" w14:paraId="1BAE2274" w14:textId="77777777" w:rsidTr="00E65EBE">
        <w:trPr>
          <w:trHeight w:val="664"/>
        </w:trPr>
        <w:tc>
          <w:tcPr>
            <w:tcW w:w="997" w:type="dxa"/>
          </w:tcPr>
          <w:p w14:paraId="7D6B24FB" w14:textId="77777777" w:rsidR="00202380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14:paraId="1276A746" w14:textId="77777777" w:rsidR="00202380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6CFBE618" w14:textId="77777777" w:rsidR="00202380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16B7135E" w14:textId="77777777" w:rsidR="00202380" w:rsidRPr="00CA36B5" w:rsidRDefault="00202380" w:rsidP="00E65EBE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086EBF50" w14:textId="77777777" w:rsidR="00202380" w:rsidRPr="00CA36B5" w:rsidRDefault="00202380" w:rsidP="00E65EBE">
            <w:pPr>
              <w:rPr>
                <w:rFonts w:ascii="Arial" w:hAnsi="Arial" w:cs="Arial"/>
              </w:rPr>
            </w:pPr>
          </w:p>
        </w:tc>
      </w:tr>
      <w:tr w:rsidR="0068793C" w:rsidRPr="00CA36B5" w14:paraId="59F782E5" w14:textId="77777777" w:rsidTr="0068793C">
        <w:trPr>
          <w:trHeight w:val="6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D13" w14:textId="77777777" w:rsidR="0068793C" w:rsidRPr="00CA36B5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678" w14:textId="77777777" w:rsidR="0068793C" w:rsidRPr="00CA36B5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5A7" w14:textId="77777777" w:rsidR="0068793C" w:rsidRPr="00155153" w:rsidRDefault="0068793C" w:rsidP="00155153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9CC" w14:textId="77777777" w:rsidR="0068793C" w:rsidRPr="00CA36B5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E71" w14:textId="77777777" w:rsidR="0068793C" w:rsidRPr="00CA36B5" w:rsidRDefault="0068793C" w:rsidP="00E65EBE">
            <w:pPr>
              <w:rPr>
                <w:rFonts w:ascii="Arial" w:hAnsi="Arial" w:cs="Arial"/>
              </w:rPr>
            </w:pPr>
          </w:p>
        </w:tc>
      </w:tr>
      <w:tr w:rsidR="0068793C" w:rsidRPr="00CA36B5" w14:paraId="3AFB0B91" w14:textId="77777777" w:rsidTr="0068793C">
        <w:trPr>
          <w:trHeight w:val="6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020" w14:textId="77777777" w:rsidR="0068793C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270" w14:textId="77777777" w:rsidR="0068793C" w:rsidRPr="00CA36B5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FF9" w14:textId="77777777" w:rsidR="0068793C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2C4" w14:textId="77777777" w:rsidR="0068793C" w:rsidRPr="00CA36B5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4D7" w14:textId="77777777" w:rsidR="0068793C" w:rsidRPr="00CA36B5" w:rsidRDefault="0068793C" w:rsidP="00E65EBE">
            <w:pPr>
              <w:rPr>
                <w:rFonts w:ascii="Arial" w:hAnsi="Arial" w:cs="Arial"/>
              </w:rPr>
            </w:pPr>
          </w:p>
        </w:tc>
      </w:tr>
      <w:tr w:rsidR="0068793C" w:rsidRPr="00CA36B5" w14:paraId="4F3FF25A" w14:textId="77777777" w:rsidTr="0068793C">
        <w:trPr>
          <w:trHeight w:val="6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CE3" w14:textId="77777777" w:rsidR="0068793C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7AE" w14:textId="77777777" w:rsidR="0068793C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889" w14:textId="77777777" w:rsidR="0068793C" w:rsidRPr="00202380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005" w14:textId="77777777" w:rsidR="0068793C" w:rsidRPr="00CA36B5" w:rsidRDefault="0068793C" w:rsidP="00E65EBE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7E7" w14:textId="77777777" w:rsidR="0068793C" w:rsidRDefault="0068793C" w:rsidP="00E65EBE">
            <w:pPr>
              <w:rPr>
                <w:rFonts w:ascii="Arial" w:hAnsi="Arial" w:cs="Arial"/>
              </w:rPr>
            </w:pPr>
          </w:p>
        </w:tc>
      </w:tr>
      <w:tr w:rsidR="00D645A5" w:rsidRPr="00CA36B5" w14:paraId="55B880C2" w14:textId="77777777" w:rsidTr="003E4D4C">
        <w:trPr>
          <w:trHeight w:val="1227"/>
        </w:trPr>
        <w:tc>
          <w:tcPr>
            <w:tcW w:w="997" w:type="dxa"/>
          </w:tcPr>
          <w:p w14:paraId="0100C56D" w14:textId="77777777" w:rsidR="00D645A5" w:rsidRDefault="00D645A5" w:rsidP="00202380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14:paraId="15A29E33" w14:textId="77777777" w:rsidR="00D645A5" w:rsidRPr="004E0952" w:rsidRDefault="00D645A5" w:rsidP="00202380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1A9BB577" w14:textId="77777777" w:rsidR="00D645A5" w:rsidRPr="00202380" w:rsidRDefault="00D645A5" w:rsidP="00202380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628D5847" w14:textId="77777777" w:rsidR="00D645A5" w:rsidRPr="00CA36B5" w:rsidRDefault="00D645A5" w:rsidP="00202380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3808D45" w14:textId="77777777" w:rsidR="00D645A5" w:rsidRDefault="00D645A5" w:rsidP="00202380">
            <w:pPr>
              <w:rPr>
                <w:rFonts w:ascii="Arial" w:hAnsi="Arial" w:cs="Arial"/>
              </w:rPr>
            </w:pPr>
          </w:p>
        </w:tc>
      </w:tr>
    </w:tbl>
    <w:p w14:paraId="22307383" w14:textId="5996FD7F" w:rsidR="00B54C73" w:rsidRPr="00CA36B5" w:rsidRDefault="00985E2C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8"/>
        <w:gridCol w:w="2551"/>
      </w:tblGrid>
      <w:tr w:rsidR="00E8619D" w:rsidRPr="00CA36B5" w14:paraId="60B6E7AB" w14:textId="77777777" w:rsidTr="00687BC4">
        <w:trPr>
          <w:trHeight w:val="958"/>
        </w:trPr>
        <w:tc>
          <w:tcPr>
            <w:tcW w:w="12828" w:type="dxa"/>
          </w:tcPr>
          <w:p w14:paraId="59506856" w14:textId="196E93E8" w:rsidR="00E8619D" w:rsidRDefault="00E861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Trainings</w:t>
            </w:r>
            <w:r w:rsidR="00BF65C4">
              <w:rPr>
                <w:rFonts w:ascii="Arial" w:hAnsi="Arial" w:cs="Arial"/>
                <w:b/>
                <w:bCs/>
              </w:rPr>
              <w:t>auswertung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br/>
            </w:r>
            <w:hyperlink r:id="rId8" w:history="1">
              <w:r w:rsidRPr="00E8619D">
                <w:rPr>
                  <w:rStyle w:val="Hyperlink"/>
                  <w:rFonts w:ascii="Arial" w:hAnsi="Arial" w:cs="Arial"/>
                </w:rPr>
                <w:t>https://forms.office.com/r/h7nW1PALTG</w:t>
              </w:r>
            </w:hyperlink>
            <w:r w:rsidR="00BF65C4">
              <w:rPr>
                <w:rFonts w:ascii="Arial" w:hAnsi="Arial" w:cs="Arial"/>
              </w:rPr>
              <w:br/>
            </w:r>
            <w:r w:rsidR="00BF65C4" w:rsidRPr="00F907C3">
              <w:rPr>
                <w:rFonts w:ascii="Arial" w:hAnsi="Arial" w:cs="Arial"/>
              </w:rPr>
              <w:br/>
            </w:r>
            <w:r w:rsidR="00687BC4">
              <w:rPr>
                <w:rFonts w:ascii="Arial" w:hAnsi="Arial" w:cs="Arial"/>
              </w:rPr>
              <w:t xml:space="preserve">Die </w:t>
            </w:r>
            <w:r w:rsidR="00687BC4">
              <w:rPr>
                <w:rFonts w:ascii="Arial" w:hAnsi="Arial" w:cs="Arial"/>
              </w:rPr>
              <w:t>Ausbildner</w:t>
            </w:r>
            <w:r w:rsidR="00687BC4">
              <w:rPr>
                <w:rFonts w:ascii="Arial" w:hAnsi="Arial" w:cs="Arial"/>
              </w:rPr>
              <w:t xml:space="preserve"> </w:t>
            </w:r>
            <w:r w:rsidR="006E628E">
              <w:rPr>
                <w:rFonts w:ascii="Arial" w:hAnsi="Arial" w:cs="Arial"/>
              </w:rPr>
              <w:t xml:space="preserve">besprechen </w:t>
            </w:r>
            <w:r w:rsidR="00687BC4">
              <w:rPr>
                <w:rFonts w:ascii="Arial" w:hAnsi="Arial" w:cs="Arial"/>
              </w:rPr>
              <w:t xml:space="preserve">zusammen </w:t>
            </w:r>
            <w:r w:rsidR="00F907C3">
              <w:rPr>
                <w:rFonts w:ascii="Arial" w:hAnsi="Arial" w:cs="Arial"/>
              </w:rPr>
              <w:t>mit dem Zugführer</w:t>
            </w:r>
            <w:r w:rsidR="00687BC4">
              <w:rPr>
                <w:rFonts w:ascii="Arial" w:hAnsi="Arial" w:cs="Arial"/>
              </w:rPr>
              <w:t xml:space="preserve">, Fachverantwortlichen, </w:t>
            </w:r>
            <w:r w:rsidR="00930393">
              <w:rPr>
                <w:rFonts w:ascii="Arial" w:hAnsi="Arial" w:cs="Arial"/>
              </w:rPr>
              <w:t xml:space="preserve">Chef Ausbildung, </w:t>
            </w:r>
            <w:r w:rsidR="00687BC4">
              <w:rPr>
                <w:rFonts w:ascii="Arial" w:hAnsi="Arial" w:cs="Arial"/>
              </w:rPr>
              <w:t>usw.</w:t>
            </w:r>
            <w:r w:rsidR="00F6346C">
              <w:rPr>
                <w:rFonts w:ascii="Arial" w:hAnsi="Arial" w:cs="Arial"/>
              </w:rPr>
              <w:t xml:space="preserve"> das Training. Das verlinkte Formular </w:t>
            </w:r>
            <w:r w:rsidR="006E7247">
              <w:rPr>
                <w:rFonts w:ascii="Arial" w:hAnsi="Arial" w:cs="Arial"/>
              </w:rPr>
              <w:t xml:space="preserve">dient euch als </w:t>
            </w:r>
            <w:r w:rsidR="007B055B">
              <w:rPr>
                <w:rFonts w:ascii="Arial" w:hAnsi="Arial" w:cs="Arial"/>
              </w:rPr>
              <w:t>Besprechungsgrundlage</w:t>
            </w:r>
            <w:r w:rsidR="00412DE5">
              <w:rPr>
                <w:rFonts w:ascii="Arial" w:hAnsi="Arial" w:cs="Arial"/>
              </w:rPr>
              <w:t xml:space="preserve"> und zum Festhalten der Ergebnisse</w:t>
            </w:r>
            <w:r w:rsidR="007B055B">
              <w:rPr>
                <w:rFonts w:ascii="Arial" w:hAnsi="Arial" w:cs="Arial"/>
              </w:rPr>
              <w:t>.</w:t>
            </w:r>
            <w:r w:rsidR="007B055B">
              <w:rPr>
                <w:rFonts w:ascii="Arial" w:hAnsi="Arial" w:cs="Arial"/>
              </w:rPr>
              <w:br/>
            </w:r>
            <w:r w:rsidR="007B055B" w:rsidRPr="00403604">
              <w:rPr>
                <w:rFonts w:ascii="Arial" w:hAnsi="Arial" w:cs="Arial"/>
              </w:rPr>
              <w:t>Tipp: Nehmt z.B. noch einen AdF aus der Mannschaft hinzu</w:t>
            </w:r>
            <w:r w:rsidR="00403604" w:rsidRPr="00403604">
              <w:rPr>
                <w:rFonts w:ascii="Arial" w:hAnsi="Arial" w:cs="Arial"/>
              </w:rPr>
              <w:t xml:space="preserve">. So habt ihr auch </w:t>
            </w:r>
            <w:r w:rsidR="00403604">
              <w:rPr>
                <w:rFonts w:ascii="Arial" w:hAnsi="Arial" w:cs="Arial"/>
              </w:rPr>
              <w:t xml:space="preserve">noch eine Rückmeldung </w:t>
            </w:r>
            <w:r w:rsidR="00985E2C">
              <w:rPr>
                <w:rFonts w:ascii="Arial" w:hAnsi="Arial" w:cs="Arial"/>
              </w:rPr>
              <w:t xml:space="preserve">aus </w:t>
            </w:r>
            <w:r w:rsidR="00403604" w:rsidRPr="00403604">
              <w:rPr>
                <w:rFonts w:ascii="Arial" w:hAnsi="Arial" w:cs="Arial"/>
              </w:rPr>
              <w:t>Teilnehmersicht</w:t>
            </w:r>
            <w:r w:rsidR="00985E2C">
              <w:rPr>
                <w:rFonts w:ascii="Arial" w:hAnsi="Arial" w:cs="Arial"/>
              </w:rPr>
              <w:t xml:space="preserve">. </w:t>
            </w:r>
          </w:p>
          <w:p w14:paraId="6A22CF02" w14:textId="0B4848E3" w:rsidR="00E8619D" w:rsidRPr="00CA36B5" w:rsidRDefault="00E861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46C7AFC" w14:textId="115CBED7" w:rsidR="00E8619D" w:rsidRPr="00CA36B5" w:rsidRDefault="00E8619D" w:rsidP="00E8619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pict w14:anchorId="05EC31F7">
                <v:shape id="_x0000_i1161" type="#_x0000_t75" alt="QRCode für Trainingsauswertung" style="width:95pt;height:95pt">
                  <v:imagedata r:id="rId9" o:title="6B209642"/>
                </v:shape>
              </w:pict>
            </w:r>
          </w:p>
        </w:tc>
      </w:tr>
    </w:tbl>
    <w:p w14:paraId="63E267F5" w14:textId="77777777" w:rsidR="00BC1D92" w:rsidRDefault="00BC1D92" w:rsidP="0065480E">
      <w:pPr>
        <w:rPr>
          <w:rFonts w:ascii="Arial" w:hAnsi="Arial" w:cs="Arial"/>
        </w:rPr>
      </w:pPr>
    </w:p>
    <w:sectPr w:rsidR="00BC1D92">
      <w:footerReference w:type="default" r:id="rId10"/>
      <w:pgSz w:w="16838" w:h="11906" w:orient="landscape" w:code="9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F934" w14:textId="77777777" w:rsidR="009B36CA" w:rsidRDefault="009B36CA">
      <w:r>
        <w:separator/>
      </w:r>
    </w:p>
  </w:endnote>
  <w:endnote w:type="continuationSeparator" w:id="0">
    <w:p w14:paraId="25994F32" w14:textId="77777777" w:rsidR="009B36CA" w:rsidRDefault="009B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01AC" w14:textId="77777777" w:rsidR="00B54C73" w:rsidRDefault="00B54C73">
    <w:pPr>
      <w:pStyle w:val="Fuzeile"/>
      <w:rPr>
        <w:sz w:val="20"/>
      </w:rPr>
    </w:pPr>
    <w:r>
      <w:rPr>
        <w:sz w:val="20"/>
        <w:lang w:val="de-DE"/>
      </w:rPr>
      <w:fldChar w:fldCharType="begin"/>
    </w:r>
    <w:r>
      <w:rPr>
        <w:sz w:val="20"/>
        <w:lang w:val="de-DE"/>
      </w:rPr>
      <w:instrText xml:space="preserve"> FILENAME \p </w:instrText>
    </w:r>
    <w:r>
      <w:rPr>
        <w:sz w:val="20"/>
        <w:lang w:val="de-DE"/>
      </w:rPr>
      <w:fldChar w:fldCharType="separate"/>
    </w:r>
    <w:r w:rsidR="00ED23B9">
      <w:rPr>
        <w:noProof/>
        <w:sz w:val="20"/>
        <w:lang w:val="de-DE"/>
      </w:rPr>
      <w:t>Dokument1</w:t>
    </w:r>
    <w:r>
      <w:rPr>
        <w:sz w:val="20"/>
        <w:lang w:val="de-DE"/>
      </w:rPr>
      <w:fldChar w:fldCharType="end"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A0AF" w14:textId="77777777" w:rsidR="009B36CA" w:rsidRDefault="009B36CA">
      <w:r>
        <w:separator/>
      </w:r>
    </w:p>
  </w:footnote>
  <w:footnote w:type="continuationSeparator" w:id="0">
    <w:p w14:paraId="53F64798" w14:textId="77777777" w:rsidR="009B36CA" w:rsidRDefault="009B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3C25"/>
    <w:multiLevelType w:val="hybridMultilevel"/>
    <w:tmpl w:val="0C00D9A0"/>
    <w:lvl w:ilvl="0" w:tplc="A3660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F2A5F"/>
    <w:multiLevelType w:val="hybridMultilevel"/>
    <w:tmpl w:val="542CB364"/>
    <w:lvl w:ilvl="0" w:tplc="5CA21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94211">
    <w:abstractNumId w:val="1"/>
  </w:num>
  <w:num w:numId="2" w16cid:durableId="23824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attachedTemplate r:id="rId1"/>
  <w:doNotTrackMoves/>
  <w:defaultTabStop w:val="567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3B9"/>
    <w:rsid w:val="00090E41"/>
    <w:rsid w:val="00124216"/>
    <w:rsid w:val="00155153"/>
    <w:rsid w:val="00160A06"/>
    <w:rsid w:val="00180706"/>
    <w:rsid w:val="00195C3B"/>
    <w:rsid w:val="001B1A5D"/>
    <w:rsid w:val="001F2587"/>
    <w:rsid w:val="00202380"/>
    <w:rsid w:val="00210FCB"/>
    <w:rsid w:val="002410A9"/>
    <w:rsid w:val="00243329"/>
    <w:rsid w:val="00264DBC"/>
    <w:rsid w:val="00293893"/>
    <w:rsid w:val="002B77B3"/>
    <w:rsid w:val="002F4050"/>
    <w:rsid w:val="00327211"/>
    <w:rsid w:val="00373515"/>
    <w:rsid w:val="003B7384"/>
    <w:rsid w:val="003E4D4C"/>
    <w:rsid w:val="00403604"/>
    <w:rsid w:val="00412DE5"/>
    <w:rsid w:val="004E0952"/>
    <w:rsid w:val="004F3DA5"/>
    <w:rsid w:val="00517117"/>
    <w:rsid w:val="00550B44"/>
    <w:rsid w:val="00582AC5"/>
    <w:rsid w:val="00595C7C"/>
    <w:rsid w:val="005E1F77"/>
    <w:rsid w:val="006063E9"/>
    <w:rsid w:val="0065480E"/>
    <w:rsid w:val="0068793C"/>
    <w:rsid w:val="00687BC4"/>
    <w:rsid w:val="006E628E"/>
    <w:rsid w:val="006E7247"/>
    <w:rsid w:val="00763AB6"/>
    <w:rsid w:val="007841A2"/>
    <w:rsid w:val="00786C60"/>
    <w:rsid w:val="007B055B"/>
    <w:rsid w:val="007D4AA1"/>
    <w:rsid w:val="00850102"/>
    <w:rsid w:val="008B6D57"/>
    <w:rsid w:val="008C2C75"/>
    <w:rsid w:val="008F2939"/>
    <w:rsid w:val="00930393"/>
    <w:rsid w:val="00944913"/>
    <w:rsid w:val="00955ADD"/>
    <w:rsid w:val="00985E2C"/>
    <w:rsid w:val="009B36CA"/>
    <w:rsid w:val="009F1A77"/>
    <w:rsid w:val="00B54C73"/>
    <w:rsid w:val="00B747E1"/>
    <w:rsid w:val="00BC0126"/>
    <w:rsid w:val="00BC1D92"/>
    <w:rsid w:val="00BF65C4"/>
    <w:rsid w:val="00C24AC4"/>
    <w:rsid w:val="00CA36B5"/>
    <w:rsid w:val="00CA7852"/>
    <w:rsid w:val="00D23C92"/>
    <w:rsid w:val="00D645A5"/>
    <w:rsid w:val="00D66E76"/>
    <w:rsid w:val="00D8564C"/>
    <w:rsid w:val="00E0381A"/>
    <w:rsid w:val="00E177BB"/>
    <w:rsid w:val="00E3636E"/>
    <w:rsid w:val="00E4439E"/>
    <w:rsid w:val="00E65EBE"/>
    <w:rsid w:val="00E8619D"/>
    <w:rsid w:val="00ED23B9"/>
    <w:rsid w:val="00EE12E2"/>
    <w:rsid w:val="00EE4C24"/>
    <w:rsid w:val="00F0049F"/>
    <w:rsid w:val="00F41C99"/>
    <w:rsid w:val="00F6346C"/>
    <w:rsid w:val="00F72E6B"/>
    <w:rsid w:val="00F907C3"/>
    <w:rsid w:val="00F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3AB5245"/>
  <w15:chartTrackingRefBased/>
  <w15:docId w15:val="{71A75AB7-136B-44C6-B6CE-9EFB284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6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564C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243329"/>
    <w:rPr>
      <w:color w:val="808080"/>
    </w:rPr>
  </w:style>
  <w:style w:type="paragraph" w:styleId="Listenabsatz">
    <w:name w:val="List Paragraph"/>
    <w:basedOn w:val="Standard"/>
    <w:uiPriority w:val="34"/>
    <w:qFormat/>
    <w:rsid w:val="00E4439E"/>
    <w:pPr>
      <w:ind w:left="720"/>
      <w:contextualSpacing/>
    </w:pPr>
  </w:style>
  <w:style w:type="character" w:styleId="Hyperlink">
    <w:name w:val="Hyperlink"/>
    <w:uiPriority w:val="99"/>
    <w:unhideWhenUsed/>
    <w:rsid w:val="00786C60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786C60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E86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ettings" Target="settings.xml"/>
	<Relationship Id="rId7" Type="http://schemas.openxmlformats.org/officeDocument/2006/relationships/image" Target="media/image1.jpeg"/>
	<Relationship Id="rId12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fontTable" Target="fontTable.xml"/>
	<Relationship Id="rId5" Type="http://schemas.openxmlformats.org/officeDocument/2006/relationships/footnotes" Target="footnotes.xml"/>
	<Relationship Id="rId10" Type="http://schemas.openxmlformats.org/officeDocument/2006/relationships/footer" Target="footer1.xml"/>
	<Relationship Id="rId4" Type="http://schemas.openxmlformats.org/officeDocument/2006/relationships/webSettings" Target="webSettings.xml"/>
	<Relationship Id="rId9" Type="http://schemas.openxmlformats.org/officeDocument/2006/relationships/image" Target="media/image2.png"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s\OneDrive%20-%20SBB\Privat\Feuerwehr\Lektionen\Vorlagen\Vorlage_Lektionsvorbereit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2cda5d11-f0ac-46b3-967d-af1b2e1bd01a}" enabled="0" method="" siteId="{2cda5d11-f0ac-46b3-967d-af1b2e1bd01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Vorlage_Lektionsvorbereitung.dotx</Template>
  <TotalTime>0</TotalTime>
  <Pages>2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zoph engineering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Roman Zoller</cp:lastModifiedBy>
  <cp:revision>14</cp:revision>
  <cp:lastPrinted>2020-01-06T09:12:00Z</cp:lastPrinted>
  <dcterms:created xsi:type="dcterms:W3CDTF">2024-01-14T15:48:00Z</dcterms:created>
  <dcterms:modified xsi:type="dcterms:W3CDTF">2024-01-14T15:59:00Z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0x0101009A517ED77E43E746A05A9E2654EBEB1F</vt:lpwstr>
  </property>
</Properties>
</file>